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E768" w14:textId="4D29FAB5" w:rsidR="006A7113" w:rsidRPr="00947639" w:rsidRDefault="006A7113" w:rsidP="007E45BD">
      <w:pPr>
        <w:jc w:val="center"/>
        <w:rPr>
          <w:bCs/>
          <w:sz w:val="20"/>
          <w:szCs w:val="20"/>
        </w:rPr>
      </w:pPr>
      <w:r w:rsidRPr="00947639">
        <w:rPr>
          <w:b/>
          <w:sz w:val="20"/>
          <w:szCs w:val="20"/>
        </w:rPr>
        <w:t>Application Information</w:t>
      </w:r>
    </w:p>
    <w:p w14:paraId="49A46C14" w14:textId="77777777" w:rsidR="006A7113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43D3194D" w14:textId="39DE74C1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 xml:space="preserve">Thank you for considering </w:t>
      </w:r>
      <w:r>
        <w:rPr>
          <w:rFonts w:ascii="Arial" w:hAnsi="Arial" w:cs="Arial"/>
          <w:color w:val="auto"/>
          <w:sz w:val="20"/>
          <w:szCs w:val="20"/>
        </w:rPr>
        <w:t>Sacramento River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 RV Park! If you’re interested in renting one of our monthly sites, please read the information below. </w:t>
      </w:r>
    </w:p>
    <w:p w14:paraId="147E773E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52B137F3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b/>
          <w:color w:val="auto"/>
          <w:sz w:val="20"/>
          <w:szCs w:val="20"/>
        </w:rPr>
        <w:t>How do I apply for a monthly site?</w:t>
      </w:r>
    </w:p>
    <w:p w14:paraId="73BC487B" w14:textId="6267D8A4" w:rsidR="006A7113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 xml:space="preserve">Please fill out and return the full rental application and documentation either in person or by email to the </w:t>
      </w:r>
      <w:r>
        <w:rPr>
          <w:rFonts w:ascii="Arial" w:hAnsi="Arial" w:cs="Arial"/>
          <w:color w:val="auto"/>
          <w:sz w:val="20"/>
          <w:szCs w:val="20"/>
        </w:rPr>
        <w:t>Sacramento River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 RV Park office. All submissions must include:</w:t>
      </w:r>
    </w:p>
    <w:p w14:paraId="19358368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34FEF5D6" w14:textId="77777777" w:rsidR="006A7113" w:rsidRPr="00947639" w:rsidRDefault="006A7113" w:rsidP="006A7113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>Completed application for all adult applicants (18+)</w:t>
      </w:r>
    </w:p>
    <w:p w14:paraId="3429F067" w14:textId="77777777" w:rsidR="006A7113" w:rsidRPr="00947639" w:rsidRDefault="006A7113" w:rsidP="006A7113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>Copy of driver’s licenses for all adult occupants (18+)</w:t>
      </w:r>
    </w:p>
    <w:p w14:paraId="47F87B34" w14:textId="77777777" w:rsidR="006A7113" w:rsidRPr="00947639" w:rsidRDefault="006A7113" w:rsidP="006A7113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>Proof of income 3x the current space rent</w:t>
      </w:r>
      <w:r>
        <w:rPr>
          <w:rFonts w:ascii="Arial" w:hAnsi="Arial" w:cs="Arial"/>
          <w:color w:val="auto"/>
          <w:sz w:val="20"/>
          <w:szCs w:val="20"/>
        </w:rPr>
        <w:t xml:space="preserve"> (provide one of the following):</w:t>
      </w:r>
    </w:p>
    <w:p w14:paraId="229B674A" w14:textId="77777777" w:rsidR="006A7113" w:rsidRPr="00947639" w:rsidRDefault="006A7113" w:rsidP="006A7113">
      <w:pPr>
        <w:pStyle w:val="DateandRecipient"/>
        <w:spacing w:before="0" w:line="276" w:lineRule="auto"/>
        <w:ind w:left="144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>3+ months of paystubs</w:t>
      </w:r>
    </w:p>
    <w:p w14:paraId="3ED63CDA" w14:textId="77777777" w:rsidR="006A7113" w:rsidRPr="00947639" w:rsidRDefault="006A7113" w:rsidP="006A7113">
      <w:pPr>
        <w:pStyle w:val="DateandRecipient"/>
        <w:spacing w:before="0" w:line="276" w:lineRule="auto"/>
        <w:ind w:left="144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4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>Previous year tax return</w:t>
      </w:r>
    </w:p>
    <w:p w14:paraId="3BE94F29" w14:textId="77777777" w:rsidR="006A7113" w:rsidRPr="00947639" w:rsidRDefault="006A7113" w:rsidP="006A7113">
      <w:pPr>
        <w:pStyle w:val="DateandRecipient"/>
        <w:spacing w:before="0" w:line="276" w:lineRule="auto"/>
        <w:ind w:left="144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Bank statements </w:t>
      </w:r>
      <w:r>
        <w:rPr>
          <w:rFonts w:ascii="Arial" w:hAnsi="Arial" w:cs="Arial"/>
          <w:color w:val="auto"/>
          <w:sz w:val="20"/>
          <w:szCs w:val="20"/>
        </w:rPr>
        <w:t>with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 deposits for 3+ months</w:t>
      </w:r>
    </w:p>
    <w:p w14:paraId="008EBB2E" w14:textId="77777777" w:rsidR="006A7113" w:rsidRPr="00947639" w:rsidRDefault="006A7113" w:rsidP="006A7113">
      <w:pPr>
        <w:pStyle w:val="DateandRecipient"/>
        <w:spacing w:before="0" w:line="276" w:lineRule="auto"/>
        <w:ind w:left="1440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>Optional documentation</w:t>
      </w:r>
      <w:r>
        <w:rPr>
          <w:rFonts w:ascii="Arial" w:hAnsi="Arial" w:cs="Arial"/>
          <w:color w:val="auto"/>
          <w:sz w:val="20"/>
          <w:szCs w:val="20"/>
        </w:rPr>
        <w:t xml:space="preserve"> (if applicable): </w:t>
      </w:r>
    </w:p>
    <w:p w14:paraId="7EAF7AAC" w14:textId="77777777" w:rsidR="006A7113" w:rsidRPr="00947639" w:rsidRDefault="006A7113" w:rsidP="006A7113">
      <w:pPr>
        <w:pStyle w:val="DateandRecipient"/>
        <w:spacing w:before="0" w:line="276" w:lineRule="auto"/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auto"/>
          <w:sz w:val="20"/>
          <w:szCs w:val="20"/>
        </w:rPr>
        <w:t xml:space="preserve"> Miscellaneous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 income (</w:t>
      </w:r>
      <w:r>
        <w:rPr>
          <w:rFonts w:ascii="Arial" w:hAnsi="Arial" w:cs="Arial"/>
          <w:color w:val="auto"/>
          <w:sz w:val="20"/>
          <w:szCs w:val="20"/>
        </w:rPr>
        <w:t xml:space="preserve">e.g., </w:t>
      </w:r>
      <w:r w:rsidRPr="00947639">
        <w:rPr>
          <w:rFonts w:ascii="Arial" w:hAnsi="Arial" w:cs="Arial"/>
          <w:color w:val="auto"/>
          <w:sz w:val="20"/>
          <w:szCs w:val="20"/>
        </w:rPr>
        <w:t>child support, spousal support, retirement income, SSD/SSI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2D0203B6" w14:textId="66F7D5C7" w:rsidR="006A7113" w:rsidRPr="00947639" w:rsidRDefault="006A7113" w:rsidP="006A7113">
      <w:pPr>
        <w:pStyle w:val="DateandRecipient"/>
        <w:spacing w:before="0" w:line="276" w:lineRule="auto"/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Statements </w:t>
      </w:r>
      <w:r>
        <w:rPr>
          <w:rFonts w:ascii="Arial" w:hAnsi="Arial" w:cs="Arial"/>
          <w:color w:val="auto"/>
          <w:sz w:val="20"/>
          <w:szCs w:val="20"/>
        </w:rPr>
        <w:t>for assets held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 in other bank accounts or financial </w:t>
      </w:r>
      <w:r w:rsidR="007E45BD" w:rsidRPr="00947639">
        <w:rPr>
          <w:rFonts w:ascii="Arial" w:hAnsi="Arial" w:cs="Arial"/>
          <w:color w:val="auto"/>
          <w:sz w:val="20"/>
          <w:szCs w:val="20"/>
        </w:rPr>
        <w:t>institutions.</w:t>
      </w:r>
    </w:p>
    <w:p w14:paraId="4155196F" w14:textId="77777777" w:rsidR="006A7113" w:rsidRPr="00947639" w:rsidRDefault="006A7113" w:rsidP="006A7113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8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>Proof of RV registration</w:t>
      </w:r>
    </w:p>
    <w:p w14:paraId="78BD99A1" w14:textId="77777777" w:rsidR="006A7113" w:rsidRPr="00947639" w:rsidRDefault="006A7113" w:rsidP="006A7113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>Proof of RV insurance</w:t>
      </w:r>
    </w:p>
    <w:p w14:paraId="1CBB9B51" w14:textId="11B2EAEC" w:rsidR="006A7113" w:rsidRPr="00947639" w:rsidRDefault="006A7113" w:rsidP="006A7113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7E45BD">
        <w:rPr>
          <w:rFonts w:ascii="Arial" w:hAnsi="Arial" w:cs="Arial"/>
          <w:color w:val="auto"/>
          <w:sz w:val="20"/>
          <w:szCs w:val="20"/>
        </w:rPr>
        <w:t>Proof of vehicle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 registration for all vehicles</w:t>
      </w:r>
    </w:p>
    <w:p w14:paraId="64424692" w14:textId="603239C7" w:rsidR="006A7113" w:rsidRDefault="006A7113" w:rsidP="006A7113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>Pet vaccination records</w:t>
      </w:r>
      <w:r w:rsidR="007E45BD">
        <w:rPr>
          <w:rFonts w:ascii="Arial" w:hAnsi="Arial" w:cs="Arial"/>
          <w:color w:val="auto"/>
          <w:sz w:val="20"/>
          <w:szCs w:val="20"/>
        </w:rPr>
        <w:t xml:space="preserve"> &amp; pictures of pets</w:t>
      </w:r>
    </w:p>
    <w:p w14:paraId="7175E8D5" w14:textId="5691C44E" w:rsidR="007E45BD" w:rsidRDefault="007E45BD" w:rsidP="006A7113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 xml:space="preserve">NOTE: </w:t>
      </w:r>
      <w:r w:rsidR="005E1B96">
        <w:rPr>
          <w:rFonts w:ascii="Arial" w:hAnsi="Arial" w:cs="Arial"/>
          <w:color w:val="auto"/>
          <w:sz w:val="20"/>
          <w:szCs w:val="20"/>
        </w:rPr>
        <w:t>Two</w:t>
      </w:r>
      <w:r>
        <w:rPr>
          <w:rFonts w:ascii="Arial" w:hAnsi="Arial" w:cs="Arial"/>
          <w:color w:val="auto"/>
          <w:sz w:val="20"/>
          <w:szCs w:val="20"/>
        </w:rPr>
        <w:t xml:space="preserve"> pets allowed. No aggressive breeds permitted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pittbulls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dobermans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or rottweilers)</w:t>
      </w:r>
    </w:p>
    <w:p w14:paraId="58D091A4" w14:textId="61FC5635" w:rsidR="007E45BD" w:rsidRDefault="007E45BD" w:rsidP="007E45BD">
      <w:pPr>
        <w:pStyle w:val="DateandRecipient"/>
        <w:spacing w:before="0" w:line="276" w:lineRule="auto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</w:rPr>
      </w:r>
      <w:r w:rsidR="00000000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 xml:space="preserve"> Pictures of all 4 sides of RV</w:t>
      </w:r>
    </w:p>
    <w:p w14:paraId="5D9A2834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7E053292" w14:textId="066DE965" w:rsidR="006A7113" w:rsidRPr="002D0299" w:rsidRDefault="006A7113" w:rsidP="006A7113">
      <w:pPr>
        <w:pStyle w:val="DateandRecipient"/>
        <w:spacing w:before="0"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 xml:space="preserve">Please note: only complete applications with required documentation will be considered. </w:t>
      </w:r>
      <w:r>
        <w:rPr>
          <w:rFonts w:ascii="Arial" w:hAnsi="Arial" w:cs="Arial"/>
          <w:color w:val="auto"/>
          <w:sz w:val="20"/>
          <w:szCs w:val="20"/>
        </w:rPr>
        <w:t>Incomplete applications will be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 rejected.</w:t>
      </w:r>
      <w:r w:rsidR="002D0299">
        <w:rPr>
          <w:rFonts w:ascii="Arial" w:hAnsi="Arial" w:cs="Arial"/>
          <w:color w:val="auto"/>
          <w:sz w:val="20"/>
          <w:szCs w:val="20"/>
        </w:rPr>
        <w:t xml:space="preserve"> </w:t>
      </w:r>
      <w:r w:rsidR="002D0299" w:rsidRPr="002D0299">
        <w:rPr>
          <w:rFonts w:ascii="Arial" w:hAnsi="Arial" w:cs="Arial"/>
          <w:b/>
          <w:bCs/>
          <w:color w:val="auto"/>
          <w:sz w:val="20"/>
          <w:szCs w:val="20"/>
          <w:u w:val="single"/>
        </w:rPr>
        <w:t>$34.95 credit check application fee may be required for each adult over 18.</w:t>
      </w:r>
    </w:p>
    <w:p w14:paraId="28720985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39E3FE2C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47639">
        <w:rPr>
          <w:rFonts w:ascii="Arial" w:hAnsi="Arial" w:cs="Arial"/>
          <w:b/>
          <w:bCs/>
          <w:color w:val="auto"/>
          <w:sz w:val="20"/>
          <w:szCs w:val="20"/>
        </w:rPr>
        <w:t xml:space="preserve">What </w:t>
      </w:r>
      <w:r>
        <w:rPr>
          <w:rFonts w:ascii="Arial" w:hAnsi="Arial" w:cs="Arial"/>
          <w:b/>
          <w:bCs/>
          <w:color w:val="auto"/>
          <w:sz w:val="20"/>
          <w:szCs w:val="20"/>
        </w:rPr>
        <w:t>information is used to make a determination?</w:t>
      </w:r>
    </w:p>
    <w:p w14:paraId="7A9AA311" w14:textId="51F0F420" w:rsidR="006A7113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B75C83">
        <w:rPr>
          <w:rFonts w:ascii="Arial" w:hAnsi="Arial" w:cs="Arial"/>
          <w:color w:val="auto"/>
          <w:sz w:val="20"/>
          <w:szCs w:val="20"/>
        </w:rPr>
        <w:t xml:space="preserve">Final approval is determined by our corporate office based on your application, rental history, income, background, and credit check. </w:t>
      </w:r>
      <w:r w:rsidR="005E1B96">
        <w:rPr>
          <w:rFonts w:ascii="Arial" w:hAnsi="Arial" w:cs="Arial"/>
          <w:color w:val="auto"/>
          <w:sz w:val="20"/>
          <w:szCs w:val="20"/>
        </w:rPr>
        <w:t>It normally takes 1-2 business days, but please allow</w:t>
      </w:r>
      <w:r w:rsidRPr="00B75C83">
        <w:rPr>
          <w:rFonts w:ascii="Arial" w:hAnsi="Arial" w:cs="Arial"/>
          <w:color w:val="auto"/>
          <w:sz w:val="20"/>
          <w:szCs w:val="20"/>
        </w:rPr>
        <w:t xml:space="preserve"> up to 7 business days.</w:t>
      </w:r>
    </w:p>
    <w:p w14:paraId="196EAF26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464214E7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b/>
          <w:color w:val="auto"/>
          <w:sz w:val="20"/>
          <w:szCs w:val="20"/>
        </w:rPr>
        <w:t>What RVs are eligible for monthly stays?</w:t>
      </w:r>
    </w:p>
    <w:p w14:paraId="7028C26C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947639">
        <w:rPr>
          <w:rFonts w:ascii="Arial" w:hAnsi="Arial" w:cs="Arial"/>
          <w:color w:val="auto"/>
          <w:sz w:val="20"/>
          <w:szCs w:val="20"/>
        </w:rPr>
        <w:t xml:space="preserve">To be eligible, your trailer must be </w:t>
      </w:r>
      <w:r w:rsidRPr="00947639">
        <w:rPr>
          <w:rFonts w:ascii="Arial" w:hAnsi="Arial" w:cs="Arial"/>
          <w:b/>
          <w:color w:val="FF0000"/>
          <w:sz w:val="20"/>
          <w:szCs w:val="20"/>
        </w:rPr>
        <w:t>10 years old or newer</w:t>
      </w:r>
      <w:r w:rsidRPr="0094763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7639">
        <w:rPr>
          <w:rFonts w:ascii="Arial" w:hAnsi="Arial" w:cs="Arial"/>
          <w:color w:val="auto"/>
          <w:sz w:val="20"/>
          <w:szCs w:val="20"/>
        </w:rPr>
        <w:t xml:space="preserve">and must be in very good aesthetic condition. </w:t>
      </w:r>
    </w:p>
    <w:p w14:paraId="66B7A7A3" w14:textId="77777777" w:rsidR="006A7113" w:rsidRPr="00947639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</w:p>
    <w:p w14:paraId="2EA7028A" w14:textId="77777777" w:rsidR="006A7113" w:rsidRPr="00B75C83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B75C83">
        <w:rPr>
          <w:rFonts w:ascii="Arial" w:hAnsi="Arial" w:cs="Arial"/>
          <w:b/>
          <w:color w:val="auto"/>
          <w:sz w:val="20"/>
          <w:szCs w:val="20"/>
        </w:rPr>
        <w:t>What if I need the site immediately?</w:t>
      </w:r>
    </w:p>
    <w:p w14:paraId="5819384E" w14:textId="77777777" w:rsidR="006A7113" w:rsidRPr="00B75C83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B75C83">
        <w:rPr>
          <w:rFonts w:ascii="Arial" w:hAnsi="Arial" w:cs="Arial"/>
          <w:color w:val="auto"/>
          <w:sz w:val="20"/>
          <w:szCs w:val="20"/>
        </w:rPr>
        <w:t>You can rent an available site for one week while your application is processed. If your application is denied, you must vacate. Weekly rentals are limited to three weeks.</w:t>
      </w:r>
    </w:p>
    <w:p w14:paraId="5A91EFD0" w14:textId="77777777" w:rsidR="006A7113" w:rsidRPr="00B75C83" w:rsidRDefault="006A7113" w:rsidP="006A7113">
      <w:pPr>
        <w:pStyle w:val="DateandRecipient"/>
        <w:spacing w:before="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BA9D27C" w14:textId="77777777" w:rsidR="006A7113" w:rsidRPr="00B75C83" w:rsidRDefault="006A7113" w:rsidP="006A7113">
      <w:pPr>
        <w:pStyle w:val="DateandRecipient"/>
        <w:spacing w:before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B75C83">
        <w:rPr>
          <w:rFonts w:ascii="Arial" w:hAnsi="Arial" w:cs="Arial"/>
          <w:b/>
          <w:color w:val="auto"/>
          <w:sz w:val="20"/>
          <w:szCs w:val="20"/>
        </w:rPr>
        <w:t>What are the costs that I need to be aware of?</w:t>
      </w:r>
    </w:p>
    <w:p w14:paraId="2CFCA34F" w14:textId="0CB954FE" w:rsidR="006A7113" w:rsidRPr="00B75C83" w:rsidRDefault="006A7113" w:rsidP="006A7113">
      <w:pPr>
        <w:pStyle w:val="DateandRecipient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B75C83">
        <w:rPr>
          <w:rFonts w:ascii="Arial" w:hAnsi="Arial" w:cs="Arial"/>
          <w:color w:val="auto"/>
          <w:sz w:val="20"/>
          <w:szCs w:val="20"/>
        </w:rPr>
        <w:t>Monthly rent starts at $</w:t>
      </w:r>
      <w:r w:rsidR="005E1B96">
        <w:rPr>
          <w:rFonts w:ascii="Arial" w:hAnsi="Arial" w:cs="Arial"/>
          <w:color w:val="auto"/>
          <w:sz w:val="20"/>
          <w:szCs w:val="20"/>
        </w:rPr>
        <w:t>7</w:t>
      </w:r>
      <w:r w:rsidRPr="00B75C83">
        <w:rPr>
          <w:rFonts w:ascii="Arial" w:hAnsi="Arial" w:cs="Arial"/>
          <w:color w:val="auto"/>
          <w:sz w:val="20"/>
          <w:szCs w:val="20"/>
        </w:rPr>
        <w:t xml:space="preserve">00 for </w:t>
      </w:r>
      <w:r w:rsidR="005E1B96">
        <w:rPr>
          <w:rFonts w:ascii="Arial" w:hAnsi="Arial" w:cs="Arial"/>
          <w:color w:val="auto"/>
          <w:sz w:val="20"/>
          <w:szCs w:val="20"/>
        </w:rPr>
        <w:t>up to three occupants</w:t>
      </w:r>
      <w:r w:rsidRPr="00B75C83">
        <w:rPr>
          <w:rFonts w:ascii="Arial" w:hAnsi="Arial" w:cs="Arial"/>
          <w:color w:val="auto"/>
          <w:sz w:val="20"/>
          <w:szCs w:val="20"/>
        </w:rPr>
        <w:t>, with an additional $</w:t>
      </w:r>
      <w:r w:rsidR="005E1B96">
        <w:rPr>
          <w:rFonts w:ascii="Arial" w:hAnsi="Arial" w:cs="Arial"/>
          <w:color w:val="auto"/>
          <w:sz w:val="20"/>
          <w:szCs w:val="20"/>
        </w:rPr>
        <w:t>2</w:t>
      </w:r>
      <w:r w:rsidRPr="00B75C83">
        <w:rPr>
          <w:rFonts w:ascii="Arial" w:hAnsi="Arial" w:cs="Arial"/>
          <w:color w:val="auto"/>
          <w:sz w:val="20"/>
          <w:szCs w:val="20"/>
        </w:rPr>
        <w:t xml:space="preserve">5 per person for </w:t>
      </w:r>
      <w:r w:rsidR="005E1B96">
        <w:rPr>
          <w:rFonts w:ascii="Arial" w:hAnsi="Arial" w:cs="Arial"/>
          <w:color w:val="auto"/>
          <w:sz w:val="20"/>
          <w:szCs w:val="20"/>
        </w:rPr>
        <w:t>four</w:t>
      </w:r>
      <w:r w:rsidRPr="00B75C83">
        <w:rPr>
          <w:rFonts w:ascii="Arial" w:hAnsi="Arial" w:cs="Arial"/>
          <w:color w:val="auto"/>
          <w:sz w:val="20"/>
          <w:szCs w:val="20"/>
        </w:rPr>
        <w:t xml:space="preserve"> or more. Electricity is metered and added to your next month's statement. Pet fee: $2</w:t>
      </w:r>
      <w:r w:rsidR="005E1B96">
        <w:rPr>
          <w:rFonts w:ascii="Arial" w:hAnsi="Arial" w:cs="Arial"/>
          <w:color w:val="auto"/>
          <w:sz w:val="20"/>
          <w:szCs w:val="20"/>
        </w:rPr>
        <w:t>0</w:t>
      </w:r>
      <w:r w:rsidRPr="00B75C83">
        <w:rPr>
          <w:rFonts w:ascii="Arial" w:hAnsi="Arial" w:cs="Arial"/>
          <w:color w:val="auto"/>
          <w:sz w:val="20"/>
          <w:szCs w:val="20"/>
        </w:rPr>
        <w:t xml:space="preserve"> per month per approved pet. </w:t>
      </w:r>
      <w:proofErr w:type="spellStart"/>
      <w:r w:rsidR="005E1B96">
        <w:rPr>
          <w:rFonts w:ascii="Arial" w:hAnsi="Arial" w:cs="Arial"/>
          <w:color w:val="auto"/>
          <w:sz w:val="20"/>
          <w:szCs w:val="20"/>
        </w:rPr>
        <w:t>Wifi</w:t>
      </w:r>
      <w:proofErr w:type="spellEnd"/>
      <w:r w:rsidRPr="00B75C83">
        <w:rPr>
          <w:rFonts w:ascii="Arial" w:hAnsi="Arial" w:cs="Arial"/>
          <w:color w:val="auto"/>
          <w:sz w:val="20"/>
          <w:szCs w:val="20"/>
        </w:rPr>
        <w:t>: $</w:t>
      </w:r>
      <w:r w:rsidR="005E1B96">
        <w:rPr>
          <w:rFonts w:ascii="Arial" w:hAnsi="Arial" w:cs="Arial"/>
          <w:color w:val="auto"/>
          <w:sz w:val="20"/>
          <w:szCs w:val="20"/>
        </w:rPr>
        <w:t xml:space="preserve">40 </w:t>
      </w:r>
      <w:r w:rsidRPr="00B75C83">
        <w:rPr>
          <w:rFonts w:ascii="Arial" w:hAnsi="Arial" w:cs="Arial"/>
          <w:color w:val="auto"/>
          <w:sz w:val="20"/>
          <w:szCs w:val="20"/>
        </w:rPr>
        <w:t>per month</w:t>
      </w:r>
      <w:r w:rsidR="005E1B96">
        <w:rPr>
          <w:rFonts w:ascii="Arial" w:hAnsi="Arial" w:cs="Arial"/>
          <w:color w:val="auto"/>
          <w:sz w:val="20"/>
          <w:szCs w:val="20"/>
        </w:rPr>
        <w:t xml:space="preserve"> payable on the portal</w:t>
      </w:r>
      <w:r w:rsidRPr="00B75C83">
        <w:rPr>
          <w:rFonts w:ascii="Arial" w:hAnsi="Arial" w:cs="Arial"/>
          <w:color w:val="auto"/>
          <w:sz w:val="20"/>
          <w:szCs w:val="20"/>
        </w:rPr>
        <w:t>. A $500 non-refundable security deposit holds your space once approved. After 7 days, monthly rent is required, and the deposit becomes refundable. A 30-day written notice is needed to vacate</w:t>
      </w:r>
      <w:r w:rsidR="005E1B96">
        <w:rPr>
          <w:rFonts w:ascii="Arial" w:hAnsi="Arial" w:cs="Arial"/>
          <w:color w:val="auto"/>
          <w:sz w:val="20"/>
          <w:szCs w:val="20"/>
        </w:rPr>
        <w:t xml:space="preserve"> and receive deposit back.</w:t>
      </w:r>
    </w:p>
    <w:p w14:paraId="6937B28A" w14:textId="77777777" w:rsidR="006A7113" w:rsidRDefault="006A7113" w:rsidP="006A7113">
      <w:pPr>
        <w:rPr>
          <w:b/>
          <w:sz w:val="20"/>
          <w:szCs w:val="20"/>
        </w:rPr>
      </w:pPr>
    </w:p>
    <w:p w14:paraId="2DFEFA8A" w14:textId="77777777" w:rsidR="007517A3" w:rsidRDefault="007517A3" w:rsidP="006A7113">
      <w:pPr>
        <w:rPr>
          <w:b/>
          <w:sz w:val="20"/>
          <w:szCs w:val="20"/>
        </w:rPr>
      </w:pPr>
    </w:p>
    <w:p w14:paraId="18C95052" w14:textId="77777777" w:rsidR="006A7113" w:rsidRDefault="006A7113" w:rsidP="006A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951CD8">
        <w:rPr>
          <w:b/>
          <w:sz w:val="20"/>
          <w:szCs w:val="20"/>
        </w:rPr>
        <w:lastRenderedPageBreak/>
        <w:t xml:space="preserve">Application </w:t>
      </w:r>
    </w:p>
    <w:p w14:paraId="7E1B1AC0" w14:textId="77777777" w:rsidR="006A7113" w:rsidRDefault="006A7113" w:rsidP="006A7113">
      <w:pPr>
        <w:rPr>
          <w:bCs/>
          <w:sz w:val="20"/>
          <w:szCs w:val="20"/>
        </w:rPr>
      </w:pPr>
    </w:p>
    <w:p w14:paraId="70DE2418" w14:textId="77777777" w:rsidR="006A7113" w:rsidRDefault="006A7113" w:rsidP="006A71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Date: _____________</w:t>
      </w:r>
      <w:r>
        <w:rPr>
          <w:bCs/>
          <w:sz w:val="20"/>
          <w:szCs w:val="20"/>
        </w:rPr>
        <w:tab/>
        <w:t>Date of Site Needed: _____________</w:t>
      </w:r>
      <w:r>
        <w:rPr>
          <w:bCs/>
          <w:sz w:val="20"/>
          <w:szCs w:val="20"/>
        </w:rPr>
        <w:tab/>
        <w:t>Length of Stay: ________________________________</w:t>
      </w:r>
    </w:p>
    <w:p w14:paraId="151B9FBD" w14:textId="4222542A" w:rsidR="006A7113" w:rsidRDefault="006A7113" w:rsidP="006A71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Site Applying For (if applicable): </w:t>
      </w:r>
      <w:r>
        <w:rPr>
          <w:bCs/>
          <w:sz w:val="20"/>
          <w:szCs w:val="20"/>
        </w:rPr>
        <w:softHyphen/>
        <w:t>________________________</w:t>
      </w:r>
      <w:r>
        <w:rPr>
          <w:bCs/>
          <w:sz w:val="20"/>
          <w:szCs w:val="20"/>
        </w:rPr>
        <w:tab/>
      </w:r>
      <w:r w:rsidR="00620E7C">
        <w:rPr>
          <w:bCs/>
          <w:sz w:val="20"/>
          <w:szCs w:val="20"/>
        </w:rPr>
        <w:t>Rent</w:t>
      </w:r>
      <w:r>
        <w:rPr>
          <w:bCs/>
          <w:sz w:val="20"/>
          <w:szCs w:val="20"/>
        </w:rPr>
        <w:t xml:space="preserve"> Amount: </w:t>
      </w:r>
      <w:r w:rsidR="00620E7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$______________________________</w:t>
      </w:r>
      <w:r w:rsidR="00620E7C">
        <w:rPr>
          <w:bCs/>
          <w:sz w:val="20"/>
          <w:szCs w:val="20"/>
        </w:rPr>
        <w:t>_</w:t>
      </w:r>
    </w:p>
    <w:p w14:paraId="5FCBC23E" w14:textId="7D06366B" w:rsidR="006A7113" w:rsidRDefault="006A7113" w:rsidP="006A71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Reason for Stay:  ___________________________________</w:t>
      </w:r>
      <w:r>
        <w:rPr>
          <w:bCs/>
          <w:sz w:val="20"/>
          <w:szCs w:val="20"/>
        </w:rPr>
        <w:tab/>
      </w:r>
      <w:r w:rsidR="00620E7C">
        <w:rPr>
          <w:bCs/>
          <w:sz w:val="20"/>
          <w:szCs w:val="20"/>
        </w:rPr>
        <w:t>Deposit Amount: $______________________________</w:t>
      </w:r>
    </w:p>
    <w:p w14:paraId="26E7A149" w14:textId="77777777" w:rsidR="006A7113" w:rsidRDefault="006A7113" w:rsidP="006A71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Number of Adults: _____________</w:t>
      </w:r>
      <w:r>
        <w:rPr>
          <w:bCs/>
          <w:sz w:val="20"/>
          <w:szCs w:val="20"/>
        </w:rPr>
        <w:tab/>
        <w:t xml:space="preserve">Number of Children: _____________ </w:t>
      </w:r>
      <w:r>
        <w:rPr>
          <w:bCs/>
          <w:sz w:val="20"/>
          <w:szCs w:val="20"/>
        </w:rPr>
        <w:tab/>
        <w:t>Number of Pets: __________________</w:t>
      </w:r>
    </w:p>
    <w:p w14:paraId="1F23426A" w14:textId="77777777" w:rsidR="006A7113" w:rsidRDefault="006A7113" w:rsidP="006A7113">
      <w:pPr>
        <w:rPr>
          <w:bCs/>
          <w:sz w:val="20"/>
          <w:szCs w:val="20"/>
        </w:rPr>
      </w:pPr>
    </w:p>
    <w:p w14:paraId="26B7AEA2" w14:textId="77777777" w:rsidR="006A7113" w:rsidRPr="00682C07" w:rsidRDefault="006A7113" w:rsidP="006A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393B62">
        <w:rPr>
          <w:b/>
          <w:sz w:val="20"/>
          <w:szCs w:val="20"/>
        </w:rPr>
        <w:t>Applicant Information</w:t>
      </w:r>
    </w:p>
    <w:p w14:paraId="6FB33352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8C4D304" w14:textId="77777777" w:rsidR="006A7113" w:rsidRPr="00393B62" w:rsidRDefault="006A7113" w:rsidP="006A7113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3B62">
        <w:rPr>
          <w:rFonts w:ascii="Arial" w:hAnsi="Arial" w:cs="Arial"/>
          <w:b/>
          <w:bCs/>
          <w:sz w:val="20"/>
          <w:szCs w:val="20"/>
        </w:rPr>
        <w:t xml:space="preserve">Applicant #1 </w:t>
      </w:r>
    </w:p>
    <w:p w14:paraId="41E00E9B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SSN: _______________________</w:t>
      </w:r>
    </w:p>
    <w:p w14:paraId="4B9D1518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Driver’s License Number: _________________ </w:t>
      </w:r>
      <w:r>
        <w:rPr>
          <w:rFonts w:ascii="Arial" w:hAnsi="Arial" w:cs="Arial"/>
          <w:sz w:val="20"/>
          <w:szCs w:val="20"/>
        </w:rPr>
        <w:tab/>
        <w:t>License State: _______</w:t>
      </w:r>
      <w:r>
        <w:rPr>
          <w:rFonts w:ascii="Arial" w:hAnsi="Arial" w:cs="Arial"/>
          <w:sz w:val="20"/>
          <w:szCs w:val="20"/>
        </w:rPr>
        <w:tab/>
        <w:t xml:space="preserve">     Expiration Date: _______________________</w:t>
      </w:r>
    </w:p>
    <w:p w14:paraId="643F09D1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Phone: ________________________________</w:t>
      </w:r>
      <w:r>
        <w:rPr>
          <w:rFonts w:ascii="Arial" w:hAnsi="Arial" w:cs="Arial"/>
          <w:sz w:val="20"/>
          <w:szCs w:val="20"/>
        </w:rPr>
        <w:tab/>
        <w:t>Email: ______________________________________________</w:t>
      </w:r>
    </w:p>
    <w:p w14:paraId="6168776F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Address: ___________________________________________________________________________________</w:t>
      </w:r>
    </w:p>
    <w:p w14:paraId="7FBAB55D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 (if different): _________________________________________________________________________</w:t>
      </w:r>
    </w:p>
    <w:p w14:paraId="38CC9B09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Emergency, please notify:</w:t>
      </w:r>
      <w:r>
        <w:rPr>
          <w:rFonts w:ascii="Arial" w:hAnsi="Arial" w:cs="Arial"/>
          <w:sz w:val="20"/>
          <w:szCs w:val="20"/>
        </w:rPr>
        <w:tab/>
        <w:t>Name: _______________________</w:t>
      </w:r>
      <w:r>
        <w:rPr>
          <w:rFonts w:ascii="Arial" w:hAnsi="Arial" w:cs="Arial"/>
          <w:sz w:val="20"/>
          <w:szCs w:val="20"/>
        </w:rPr>
        <w:tab/>
        <w:t>Phone: __________________________</w:t>
      </w:r>
    </w:p>
    <w:p w14:paraId="1C6471A0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467DA4B" w14:textId="77777777" w:rsidR="006A7113" w:rsidRPr="00682C07" w:rsidRDefault="006A7113" w:rsidP="006A7113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2C07">
        <w:rPr>
          <w:rFonts w:ascii="Arial" w:hAnsi="Arial" w:cs="Arial"/>
          <w:b/>
          <w:bCs/>
          <w:sz w:val="20"/>
          <w:szCs w:val="20"/>
        </w:rPr>
        <w:t xml:space="preserve">Applicant #2 </w:t>
      </w:r>
    </w:p>
    <w:p w14:paraId="2F2E60EA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SSN: _______________________</w:t>
      </w:r>
    </w:p>
    <w:p w14:paraId="2148B98A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Driver’s License Number: _________________ </w:t>
      </w:r>
      <w:r>
        <w:rPr>
          <w:rFonts w:ascii="Arial" w:hAnsi="Arial" w:cs="Arial"/>
          <w:sz w:val="20"/>
          <w:szCs w:val="20"/>
        </w:rPr>
        <w:tab/>
        <w:t>License State: _______</w:t>
      </w:r>
      <w:r>
        <w:rPr>
          <w:rFonts w:ascii="Arial" w:hAnsi="Arial" w:cs="Arial"/>
          <w:sz w:val="20"/>
          <w:szCs w:val="20"/>
        </w:rPr>
        <w:tab/>
        <w:t xml:space="preserve">     Expiration Date: _______________________</w:t>
      </w:r>
    </w:p>
    <w:p w14:paraId="7E02B660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Phone: ________________________________</w:t>
      </w:r>
      <w:r>
        <w:rPr>
          <w:rFonts w:ascii="Arial" w:hAnsi="Arial" w:cs="Arial"/>
          <w:sz w:val="20"/>
          <w:szCs w:val="20"/>
        </w:rPr>
        <w:tab/>
        <w:t>Email: ______________________________________________</w:t>
      </w:r>
    </w:p>
    <w:p w14:paraId="491B7982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Address: ___________________________________________________________________________________</w:t>
      </w:r>
    </w:p>
    <w:p w14:paraId="3E115B26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 (if different): _________________________________________________________________________</w:t>
      </w:r>
    </w:p>
    <w:p w14:paraId="3AE2A25D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Emergency, please notify:</w:t>
      </w:r>
      <w:r>
        <w:rPr>
          <w:rFonts w:ascii="Arial" w:hAnsi="Arial" w:cs="Arial"/>
          <w:sz w:val="20"/>
          <w:szCs w:val="20"/>
        </w:rPr>
        <w:tab/>
        <w:t>Name: _______________________</w:t>
      </w:r>
      <w:r>
        <w:rPr>
          <w:rFonts w:ascii="Arial" w:hAnsi="Arial" w:cs="Arial"/>
          <w:sz w:val="20"/>
          <w:szCs w:val="20"/>
        </w:rPr>
        <w:tab/>
        <w:t>Phone: __________________________</w:t>
      </w:r>
    </w:p>
    <w:p w14:paraId="237B904B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65B6429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Occupants</w:t>
      </w:r>
    </w:p>
    <w:p w14:paraId="0B1E6DB6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Relationship: _________________</w:t>
      </w:r>
    </w:p>
    <w:p w14:paraId="2963996A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Relationship: _________________</w:t>
      </w:r>
    </w:p>
    <w:p w14:paraId="6D01371F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Name: _______________________________________ </w:t>
      </w:r>
      <w:r>
        <w:rPr>
          <w:rFonts w:ascii="Arial" w:hAnsi="Arial" w:cs="Arial"/>
          <w:sz w:val="20"/>
          <w:szCs w:val="20"/>
        </w:rPr>
        <w:tab/>
        <w:t>DOB: ____________ Relationship: _________________</w:t>
      </w:r>
    </w:p>
    <w:p w14:paraId="62AC8244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F0E5B06" w14:textId="77777777" w:rsidR="006A7113" w:rsidRDefault="006A7113" w:rsidP="006A71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Recreational </w:t>
      </w:r>
      <w:r w:rsidRPr="00682C07">
        <w:rPr>
          <w:rFonts w:ascii="Arial" w:hAnsi="Arial" w:cs="Arial"/>
          <w:b/>
          <w:bCs/>
          <w:sz w:val="20"/>
          <w:szCs w:val="20"/>
        </w:rPr>
        <w:t>Vehicle Information</w:t>
      </w:r>
    </w:p>
    <w:p w14:paraId="34C6B35F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5DC1436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RV: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Motor 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5</w:t>
      </w:r>
      <w:r w:rsidRPr="00682C0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Wheel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Travel Trailer </w:t>
      </w:r>
    </w:p>
    <w:p w14:paraId="27002726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Year: __________</w:t>
      </w:r>
      <w:r>
        <w:rPr>
          <w:rFonts w:ascii="Arial" w:hAnsi="Arial" w:cs="Arial"/>
          <w:sz w:val="20"/>
          <w:szCs w:val="20"/>
        </w:rPr>
        <w:tab/>
        <w:t>Make: __________________</w:t>
      </w:r>
      <w:r>
        <w:rPr>
          <w:rFonts w:ascii="Arial" w:hAnsi="Arial" w:cs="Arial"/>
          <w:sz w:val="20"/>
          <w:szCs w:val="20"/>
        </w:rPr>
        <w:tab/>
        <w:t>Model: ________________________</w:t>
      </w:r>
      <w:r>
        <w:rPr>
          <w:rFonts w:ascii="Arial" w:hAnsi="Arial" w:cs="Arial"/>
          <w:sz w:val="20"/>
          <w:szCs w:val="20"/>
        </w:rPr>
        <w:tab/>
        <w:t>Color: ______________</w:t>
      </w:r>
    </w:p>
    <w:p w14:paraId="4BEA93E0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VIN: _______________________________________</w:t>
      </w:r>
      <w:r>
        <w:rPr>
          <w:rFonts w:ascii="Arial" w:hAnsi="Arial" w:cs="Arial"/>
          <w:sz w:val="20"/>
          <w:szCs w:val="20"/>
        </w:rPr>
        <w:tab/>
        <w:t>License/Decal Number: ________________________________</w:t>
      </w:r>
    </w:p>
    <w:p w14:paraId="0137E5A0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AMPS: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30 amp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50 amp</w:t>
      </w:r>
      <w:proofErr w:type="gramEnd"/>
      <w:r>
        <w:rPr>
          <w:rFonts w:ascii="Arial" w:hAnsi="Arial" w:cs="Arial"/>
          <w:sz w:val="20"/>
          <w:szCs w:val="20"/>
        </w:rPr>
        <w:tab/>
        <w:t>Length: ___________</w:t>
      </w:r>
      <w:r>
        <w:rPr>
          <w:rFonts w:ascii="Arial" w:hAnsi="Arial" w:cs="Arial"/>
          <w:sz w:val="20"/>
          <w:szCs w:val="20"/>
        </w:rPr>
        <w:tab/>
        <w:t>Number of Slides: ________</w:t>
      </w:r>
    </w:p>
    <w:p w14:paraId="5870D828" w14:textId="77777777" w:rsidR="006A7113" w:rsidRPr="002B0CFA" w:rsidRDefault="006A7113" w:rsidP="006A7113">
      <w:pPr>
        <w:pStyle w:val="NoSpacing"/>
        <w:spacing w:line="276" w:lineRule="auto"/>
        <w:ind w:firstLine="720"/>
        <w:rPr>
          <w:rFonts w:ascii="Arial" w:hAnsi="Arial" w:cs="Arial"/>
          <w:sz w:val="16"/>
          <w:szCs w:val="16"/>
        </w:rPr>
      </w:pPr>
      <w:r w:rsidRPr="002B0CFA">
        <w:rPr>
          <w:rFonts w:ascii="Arial" w:hAnsi="Arial" w:cs="Arial"/>
          <w:sz w:val="16"/>
          <w:szCs w:val="16"/>
        </w:rPr>
        <w:t>NOTE: (RV must have current registrations, plates and tags to be accepted)</w:t>
      </w:r>
    </w:p>
    <w:p w14:paraId="7C2156BD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6097EA8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 xml:space="preserve">Name of Registered Owner </w:t>
      </w:r>
      <w:r>
        <w:rPr>
          <w:rFonts w:ascii="Arial" w:hAnsi="Arial" w:cs="Arial"/>
          <w:sz w:val="20"/>
          <w:szCs w:val="20"/>
        </w:rPr>
        <w:t xml:space="preserve">(if not listed as Applicant above): </w:t>
      </w:r>
      <w:r w:rsidRPr="00393B62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 Phone Number: 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_______________________________________</w:t>
      </w:r>
    </w:p>
    <w:p w14:paraId="554CBF62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_________________________________________________________________________________________</w:t>
      </w:r>
    </w:p>
    <w:p w14:paraId="7C56EFF5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4096A5" w14:textId="77777777" w:rsidR="006A7113" w:rsidRPr="00393B62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Legal Owner/</w:t>
      </w:r>
      <w:proofErr w:type="spellStart"/>
      <w:r>
        <w:rPr>
          <w:rFonts w:ascii="Arial" w:hAnsi="Arial" w:cs="Arial"/>
          <w:sz w:val="20"/>
          <w:szCs w:val="20"/>
        </w:rPr>
        <w:t>Leinholder</w:t>
      </w:r>
      <w:proofErr w:type="spellEnd"/>
      <w:r>
        <w:rPr>
          <w:rFonts w:ascii="Arial" w:hAnsi="Arial" w:cs="Arial"/>
          <w:sz w:val="20"/>
          <w:szCs w:val="20"/>
        </w:rPr>
        <w:t xml:space="preserve"> (usually the lender who financed the RV</w:t>
      </w:r>
      <w:proofErr w:type="gramStart"/>
      <w:r>
        <w:rPr>
          <w:rFonts w:ascii="Arial" w:hAnsi="Arial" w:cs="Arial"/>
          <w:sz w:val="20"/>
          <w:szCs w:val="20"/>
        </w:rPr>
        <w:t>):_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</w:t>
      </w:r>
    </w:p>
    <w:p w14:paraId="7EE00F87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_______________________________________</w:t>
      </w:r>
    </w:p>
    <w:p w14:paraId="74C0BB34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_________________________________________________________________________________________</w:t>
      </w:r>
    </w:p>
    <w:p w14:paraId="20DAC230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3586E81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Insurance Company: ___________________________</w:t>
      </w:r>
      <w:r>
        <w:rPr>
          <w:rFonts w:ascii="Arial" w:hAnsi="Arial" w:cs="Arial"/>
          <w:sz w:val="20"/>
          <w:szCs w:val="20"/>
        </w:rPr>
        <w:tab/>
        <w:t>Policy Number: _______________________________________</w:t>
      </w:r>
    </w:p>
    <w:p w14:paraId="7293EDC7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Expiration Date: __________________ </w:t>
      </w:r>
      <w:r>
        <w:rPr>
          <w:rFonts w:ascii="Arial" w:hAnsi="Arial" w:cs="Arial"/>
          <w:sz w:val="20"/>
          <w:szCs w:val="20"/>
        </w:rPr>
        <w:tab/>
      </w:r>
      <w:r w:rsidRPr="00CD3C58">
        <w:rPr>
          <w:rFonts w:ascii="Arial" w:hAnsi="Arial" w:cs="Arial"/>
          <w:sz w:val="16"/>
          <w:szCs w:val="16"/>
        </w:rPr>
        <w:t>NOTE: RVs must ALWAYS have insurance and current registration during tenancy</w:t>
      </w:r>
    </w:p>
    <w:p w14:paraId="3015DDDC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1ED106C" w14:textId="77777777" w:rsidR="006A7113" w:rsidRPr="00682C07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E9BCE5D" w14:textId="77777777" w:rsidR="006A7113" w:rsidRDefault="006A7113" w:rsidP="006A71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Vehicle Information</w:t>
      </w:r>
    </w:p>
    <w:p w14:paraId="0A487212" w14:textId="77777777" w:rsidR="006A7113" w:rsidRPr="00CD3C58" w:rsidRDefault="006A7113" w:rsidP="006A7113">
      <w:pPr>
        <w:pStyle w:val="NoSpacing"/>
        <w:spacing w:line="276" w:lineRule="auto"/>
        <w:ind w:firstLine="720"/>
        <w:rPr>
          <w:rFonts w:ascii="Arial" w:hAnsi="Arial" w:cs="Arial"/>
          <w:sz w:val="16"/>
          <w:szCs w:val="16"/>
        </w:rPr>
      </w:pPr>
      <w:r w:rsidRPr="00CD3C58">
        <w:rPr>
          <w:rFonts w:ascii="Arial" w:hAnsi="Arial" w:cs="Arial"/>
          <w:sz w:val="16"/>
          <w:szCs w:val="16"/>
        </w:rPr>
        <w:t>NOTE: must be daily use vehicles and MAX 2):</w:t>
      </w:r>
    </w:p>
    <w:p w14:paraId="184CDD6E" w14:textId="77777777" w:rsidR="006A7113" w:rsidRPr="00393B62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Make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Color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Plate #</w:t>
      </w:r>
      <w:r>
        <w:rPr>
          <w:rFonts w:ascii="Arial" w:hAnsi="Arial" w:cs="Arial"/>
          <w:sz w:val="20"/>
          <w:szCs w:val="20"/>
        </w:rPr>
        <w:t xml:space="preserve">: </w:t>
      </w:r>
      <w:r w:rsidRPr="00393B62">
        <w:rPr>
          <w:rFonts w:ascii="Arial" w:hAnsi="Arial" w:cs="Arial"/>
          <w:sz w:val="20"/>
          <w:szCs w:val="20"/>
        </w:rPr>
        <w:t>____________</w:t>
      </w:r>
    </w:p>
    <w:p w14:paraId="57D783F9" w14:textId="77777777" w:rsidR="006A7113" w:rsidRPr="00393B62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1EEDE73" w14:textId="77777777" w:rsidR="006A7113" w:rsidRPr="00393B62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Make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Color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Plate #</w:t>
      </w:r>
      <w:r>
        <w:rPr>
          <w:rFonts w:ascii="Arial" w:hAnsi="Arial" w:cs="Arial"/>
          <w:sz w:val="20"/>
          <w:szCs w:val="20"/>
        </w:rPr>
        <w:t xml:space="preserve">: </w:t>
      </w:r>
      <w:r w:rsidRPr="00393B62">
        <w:rPr>
          <w:rFonts w:ascii="Arial" w:hAnsi="Arial" w:cs="Arial"/>
          <w:sz w:val="20"/>
          <w:szCs w:val="20"/>
        </w:rPr>
        <w:t>____________</w:t>
      </w:r>
    </w:p>
    <w:p w14:paraId="43D87FF9" w14:textId="77777777" w:rsidR="006A7113" w:rsidRPr="00393B62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3B25504" w14:textId="77777777" w:rsidR="006A7113" w:rsidRPr="002B0CFA" w:rsidRDefault="006A7113" w:rsidP="006A71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B0CFA">
        <w:rPr>
          <w:rFonts w:ascii="Arial" w:hAnsi="Arial" w:cs="Arial"/>
          <w:b/>
          <w:sz w:val="20"/>
          <w:szCs w:val="20"/>
        </w:rPr>
        <w:t>Pet Information</w:t>
      </w:r>
    </w:p>
    <w:p w14:paraId="4B7457F7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95F6C95" w14:textId="77777777" w:rsidR="006A7113" w:rsidRPr="00FB2276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 there be any pets staying with you?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6CD55F67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0B9D300" w14:textId="77777777" w:rsidR="006A7113" w:rsidRPr="00393B62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>Name of Pet ________________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 xml:space="preserve">Breed ___________________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Female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Weight ___________</w:t>
      </w:r>
    </w:p>
    <w:p w14:paraId="03E08617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 xml:space="preserve">Spayed or </w:t>
      </w:r>
      <w:r>
        <w:rPr>
          <w:rFonts w:ascii="Arial" w:hAnsi="Arial" w:cs="Arial"/>
          <w:sz w:val="20"/>
          <w:szCs w:val="20"/>
        </w:rPr>
        <w:t>N</w:t>
      </w:r>
      <w:r w:rsidRPr="00393B62">
        <w:rPr>
          <w:rFonts w:ascii="Arial" w:hAnsi="Arial" w:cs="Arial"/>
          <w:sz w:val="20"/>
          <w:szCs w:val="20"/>
        </w:rPr>
        <w:t xml:space="preserve">eutered: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  <w:r w:rsidRPr="00393B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Are all immunizations current?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5784C0B9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AE26508" w14:textId="77777777" w:rsidR="006A7113" w:rsidRPr="00393B62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>Name of Pet ________________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 xml:space="preserve">Breed ___________________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Female</w:t>
      </w:r>
      <w:r>
        <w:rPr>
          <w:rFonts w:ascii="Arial" w:hAnsi="Arial" w:cs="Arial"/>
          <w:sz w:val="20"/>
          <w:szCs w:val="20"/>
        </w:rPr>
        <w:tab/>
      </w:r>
      <w:r w:rsidRPr="00393B62">
        <w:rPr>
          <w:rFonts w:ascii="Arial" w:hAnsi="Arial" w:cs="Arial"/>
          <w:sz w:val="20"/>
          <w:szCs w:val="20"/>
        </w:rPr>
        <w:t>Weight ___________</w:t>
      </w:r>
    </w:p>
    <w:p w14:paraId="7A4AA5FD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93B62">
        <w:rPr>
          <w:rFonts w:ascii="Arial" w:hAnsi="Arial" w:cs="Arial"/>
          <w:sz w:val="20"/>
          <w:szCs w:val="20"/>
        </w:rPr>
        <w:t xml:space="preserve">Spayed or </w:t>
      </w:r>
      <w:r>
        <w:rPr>
          <w:rFonts w:ascii="Arial" w:hAnsi="Arial" w:cs="Arial"/>
          <w:sz w:val="20"/>
          <w:szCs w:val="20"/>
        </w:rPr>
        <w:t>N</w:t>
      </w:r>
      <w:r w:rsidRPr="00393B62">
        <w:rPr>
          <w:rFonts w:ascii="Arial" w:hAnsi="Arial" w:cs="Arial"/>
          <w:sz w:val="20"/>
          <w:szCs w:val="20"/>
        </w:rPr>
        <w:t xml:space="preserve">eutered: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  <w:r w:rsidRPr="00393B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Are all immunizations current?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1CCEE30F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7E96B93" w14:textId="77777777" w:rsidR="006A7113" w:rsidRDefault="006A7113" w:rsidP="006A7113">
      <w:pPr>
        <w:pStyle w:val="NoSpacing"/>
        <w:spacing w:line="276" w:lineRule="auto"/>
        <w:ind w:firstLine="720"/>
        <w:rPr>
          <w:rFonts w:ascii="Arial" w:hAnsi="Arial" w:cs="Arial"/>
          <w:sz w:val="16"/>
          <w:szCs w:val="16"/>
        </w:rPr>
      </w:pPr>
      <w:r w:rsidRPr="00FB2276">
        <w:rPr>
          <w:rFonts w:ascii="Arial" w:hAnsi="Arial" w:cs="Arial"/>
          <w:sz w:val="16"/>
          <w:szCs w:val="16"/>
        </w:rPr>
        <w:t xml:space="preserve">NOTE: we require proof of </w:t>
      </w:r>
      <w:r>
        <w:rPr>
          <w:rFonts w:ascii="Arial" w:hAnsi="Arial" w:cs="Arial"/>
          <w:sz w:val="16"/>
          <w:szCs w:val="16"/>
        </w:rPr>
        <w:t xml:space="preserve">up-to-date </w:t>
      </w:r>
      <w:r w:rsidRPr="00FB2276">
        <w:rPr>
          <w:rFonts w:ascii="Arial" w:hAnsi="Arial" w:cs="Arial"/>
          <w:sz w:val="16"/>
          <w:szCs w:val="16"/>
        </w:rPr>
        <w:t>immunization</w:t>
      </w:r>
      <w:r>
        <w:rPr>
          <w:rFonts w:ascii="Arial" w:hAnsi="Arial" w:cs="Arial"/>
          <w:sz w:val="16"/>
          <w:szCs w:val="16"/>
        </w:rPr>
        <w:t>s</w:t>
      </w:r>
      <w:r w:rsidRPr="00FB2276">
        <w:rPr>
          <w:rFonts w:ascii="Arial" w:hAnsi="Arial" w:cs="Arial"/>
          <w:sz w:val="16"/>
          <w:szCs w:val="16"/>
        </w:rPr>
        <w:t xml:space="preserve"> and ALL cats must be spayed or neutered</w:t>
      </w:r>
    </w:p>
    <w:p w14:paraId="60D0B7EC" w14:textId="77777777" w:rsidR="006A7113" w:rsidRDefault="006A7113" w:rsidP="006A7113">
      <w:pPr>
        <w:pStyle w:val="NoSpacing"/>
        <w:spacing w:line="276" w:lineRule="auto"/>
        <w:ind w:firstLine="720"/>
        <w:rPr>
          <w:rFonts w:ascii="Arial" w:hAnsi="Arial" w:cs="Arial"/>
          <w:b/>
          <w:bCs/>
          <w:sz w:val="16"/>
          <w:szCs w:val="16"/>
        </w:rPr>
      </w:pPr>
      <w:r w:rsidRPr="00FB2276">
        <w:rPr>
          <w:rFonts w:ascii="Arial" w:hAnsi="Arial" w:cs="Arial"/>
          <w:b/>
          <w:bCs/>
          <w:sz w:val="16"/>
          <w:szCs w:val="16"/>
        </w:rPr>
        <w:t xml:space="preserve">NOTE: DOGS CANNOT BE OVER 35 LBS and NO AGGRESSIVE DOGS (pit bulls, rottweilers, American </w:t>
      </w:r>
      <w:proofErr w:type="spellStart"/>
      <w:r w:rsidRPr="00FB2276">
        <w:rPr>
          <w:rFonts w:ascii="Arial" w:hAnsi="Arial" w:cs="Arial"/>
          <w:b/>
          <w:bCs/>
          <w:sz w:val="16"/>
          <w:szCs w:val="16"/>
        </w:rPr>
        <w:t>bullys</w:t>
      </w:r>
      <w:proofErr w:type="spellEnd"/>
      <w:r w:rsidRPr="00FB2276">
        <w:rPr>
          <w:rFonts w:ascii="Arial" w:hAnsi="Arial" w:cs="Arial"/>
          <w:b/>
          <w:bCs/>
          <w:sz w:val="16"/>
          <w:szCs w:val="16"/>
        </w:rPr>
        <w:t>)</w:t>
      </w:r>
    </w:p>
    <w:p w14:paraId="422CCA8D" w14:textId="77777777" w:rsidR="006A7113" w:rsidRPr="00CD3C58" w:rsidRDefault="006A7113" w:rsidP="006A7113">
      <w:pPr>
        <w:pStyle w:val="NoSpacing"/>
        <w:spacing w:line="276" w:lineRule="auto"/>
        <w:ind w:firstLine="720"/>
        <w:rPr>
          <w:rFonts w:ascii="Arial" w:hAnsi="Arial" w:cs="Arial"/>
          <w:b/>
          <w:bCs/>
          <w:sz w:val="16"/>
          <w:szCs w:val="16"/>
        </w:rPr>
      </w:pPr>
    </w:p>
    <w:p w14:paraId="4B6359B1" w14:textId="77777777" w:rsidR="006A7113" w:rsidRDefault="006A7113" w:rsidP="006A71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 History</w:t>
      </w:r>
    </w:p>
    <w:p w14:paraId="3D74A64E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1CD15B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 #1</w:t>
      </w:r>
    </w:p>
    <w:p w14:paraId="4F9873CA" w14:textId="77777777" w:rsidR="006A7113" w:rsidRPr="008E0744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8E0744">
        <w:rPr>
          <w:rFonts w:ascii="Arial" w:hAnsi="Arial" w:cs="Arial"/>
          <w:bCs/>
          <w:sz w:val="20"/>
          <w:szCs w:val="20"/>
          <w:u w:val="single"/>
        </w:rPr>
        <w:t>Current Employer</w:t>
      </w:r>
    </w:p>
    <w:p w14:paraId="269EDD28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Name: 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Position: _______________________________</w:t>
      </w:r>
    </w:p>
    <w:p w14:paraId="37971A07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3ACE57DC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Supervisor Name: _________________________</w:t>
      </w:r>
      <w:r>
        <w:rPr>
          <w:rFonts w:ascii="Arial" w:hAnsi="Arial" w:cs="Arial"/>
          <w:bCs/>
          <w:sz w:val="20"/>
          <w:szCs w:val="20"/>
        </w:rPr>
        <w:tab/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190D5A2E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30496696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Hourly Rate: $___________</w:t>
      </w:r>
      <w:r>
        <w:rPr>
          <w:rFonts w:ascii="Arial" w:hAnsi="Arial" w:cs="Arial"/>
          <w:bCs/>
          <w:sz w:val="20"/>
          <w:szCs w:val="20"/>
        </w:rPr>
        <w:tab/>
        <w:t>Salary:</w:t>
      </w:r>
      <w:r>
        <w:rPr>
          <w:rFonts w:ascii="Arial" w:hAnsi="Arial" w:cs="Arial"/>
          <w:bCs/>
          <w:sz w:val="20"/>
          <w:szCs w:val="20"/>
        </w:rPr>
        <w:tab/>
        <w:t>$__________</w:t>
      </w:r>
      <w:r>
        <w:rPr>
          <w:rFonts w:ascii="Arial" w:hAnsi="Arial" w:cs="Arial"/>
          <w:bCs/>
          <w:sz w:val="20"/>
          <w:szCs w:val="20"/>
        </w:rPr>
        <w:tab/>
        <w:t>Total Monthly Income: $_______________</w:t>
      </w:r>
    </w:p>
    <w:p w14:paraId="0AF15419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34011F" w14:textId="77777777" w:rsidR="006A7113" w:rsidRPr="008E0744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8E0744">
        <w:rPr>
          <w:rFonts w:ascii="Arial" w:hAnsi="Arial" w:cs="Arial"/>
          <w:bCs/>
          <w:sz w:val="20"/>
          <w:szCs w:val="20"/>
          <w:u w:val="single"/>
        </w:rPr>
        <w:t>Previous Employer</w:t>
      </w:r>
    </w:p>
    <w:p w14:paraId="511BEB63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Name: 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Position: _______________________________</w:t>
      </w:r>
    </w:p>
    <w:p w14:paraId="372208BC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2FB5F0FC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Supervisor Name: _________________________</w:t>
      </w:r>
      <w:r>
        <w:rPr>
          <w:rFonts w:ascii="Arial" w:hAnsi="Arial" w:cs="Arial"/>
          <w:bCs/>
          <w:sz w:val="20"/>
          <w:szCs w:val="20"/>
        </w:rPr>
        <w:tab/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71EAC178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560D1533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EF32210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monthly income (e.g., SSD/SSI, spousal support, child support, retirement accounts), please list and attach documentation:  ___________________________________________________________________________________</w:t>
      </w:r>
    </w:p>
    <w:p w14:paraId="606EA62A" w14:textId="77777777" w:rsidR="006A7113" w:rsidRPr="00E02348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FE977BF" w14:textId="77777777" w:rsidR="006A7113" w:rsidRPr="00CD3C58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E0744">
        <w:rPr>
          <w:rFonts w:ascii="Arial" w:hAnsi="Arial" w:cs="Arial"/>
          <w:b/>
          <w:bCs/>
          <w:sz w:val="20"/>
          <w:szCs w:val="20"/>
        </w:rPr>
        <w:t>Applicant #2</w:t>
      </w:r>
    </w:p>
    <w:p w14:paraId="0AA38FBD" w14:textId="77777777" w:rsidR="006A7113" w:rsidRPr="008E0744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8E0744">
        <w:rPr>
          <w:rFonts w:ascii="Arial" w:hAnsi="Arial" w:cs="Arial"/>
          <w:bCs/>
          <w:sz w:val="20"/>
          <w:szCs w:val="20"/>
          <w:u w:val="single"/>
        </w:rPr>
        <w:t>Current Employer</w:t>
      </w:r>
    </w:p>
    <w:p w14:paraId="3FCE05B9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Name: 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Position: _______________________________</w:t>
      </w:r>
    </w:p>
    <w:p w14:paraId="5DBE6FA9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6DCE7DFC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Supervisor Name: _________________________</w:t>
      </w:r>
      <w:r>
        <w:rPr>
          <w:rFonts w:ascii="Arial" w:hAnsi="Arial" w:cs="Arial"/>
          <w:bCs/>
          <w:sz w:val="20"/>
          <w:szCs w:val="20"/>
        </w:rPr>
        <w:tab/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25C4135A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6E271F43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Hourly Rate: $___________</w:t>
      </w:r>
      <w:r>
        <w:rPr>
          <w:rFonts w:ascii="Arial" w:hAnsi="Arial" w:cs="Arial"/>
          <w:bCs/>
          <w:sz w:val="20"/>
          <w:szCs w:val="20"/>
        </w:rPr>
        <w:tab/>
        <w:t>Salary:</w:t>
      </w:r>
      <w:r>
        <w:rPr>
          <w:rFonts w:ascii="Arial" w:hAnsi="Arial" w:cs="Arial"/>
          <w:bCs/>
          <w:sz w:val="20"/>
          <w:szCs w:val="20"/>
        </w:rPr>
        <w:tab/>
        <w:t>$__________</w:t>
      </w:r>
      <w:r>
        <w:rPr>
          <w:rFonts w:ascii="Arial" w:hAnsi="Arial" w:cs="Arial"/>
          <w:bCs/>
          <w:sz w:val="20"/>
          <w:szCs w:val="20"/>
        </w:rPr>
        <w:tab/>
        <w:t>Total Monthly Income: $_______________</w:t>
      </w:r>
    </w:p>
    <w:p w14:paraId="1486A52D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0C7B7D20" w14:textId="77777777" w:rsidR="006A7113" w:rsidRPr="008E0744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8E0744">
        <w:rPr>
          <w:rFonts w:ascii="Arial" w:hAnsi="Arial" w:cs="Arial"/>
          <w:bCs/>
          <w:sz w:val="20"/>
          <w:szCs w:val="20"/>
          <w:u w:val="single"/>
        </w:rPr>
        <w:t>Previous Employer</w:t>
      </w:r>
    </w:p>
    <w:p w14:paraId="787BFCED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Company Name: _______________________________________</w:t>
      </w:r>
      <w:r>
        <w:rPr>
          <w:rFonts w:ascii="Arial" w:hAnsi="Arial" w:cs="Arial"/>
          <w:bCs/>
          <w:sz w:val="20"/>
          <w:szCs w:val="20"/>
        </w:rPr>
        <w:tab/>
        <w:t>Position: _______________________________</w:t>
      </w:r>
    </w:p>
    <w:p w14:paraId="47A31B2A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5755F8E4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Supervisor Name: _________________________</w:t>
      </w:r>
      <w:r>
        <w:rPr>
          <w:rFonts w:ascii="Arial" w:hAnsi="Arial" w:cs="Arial"/>
          <w:bCs/>
          <w:sz w:val="20"/>
          <w:szCs w:val="20"/>
        </w:rPr>
        <w:tab/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183A2C7B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0AC92282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13D9510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monthly income (e.g., SSD/SSI, spousal support, child support, retirement accounts), please list and attach documentation:  ___________________________________________________________________________________</w:t>
      </w:r>
    </w:p>
    <w:p w14:paraId="128C7DBA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32C0062A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BB93893" w14:textId="77777777" w:rsidR="006A7113" w:rsidRPr="00CD3C58" w:rsidRDefault="006A7113" w:rsidP="006A71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Rental History</w:t>
      </w:r>
    </w:p>
    <w:p w14:paraId="5BBC2589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BF8D335" w14:textId="77777777" w:rsidR="006A7113" w:rsidRPr="00CD3C58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Has either applicant ever been evicted?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Yes, reason: _____________________________________________</w:t>
      </w:r>
    </w:p>
    <w:p w14:paraId="73CB7B4E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46647B" w14:textId="77777777" w:rsidR="006A7113" w:rsidRPr="00CD3C58" w:rsidRDefault="006A7113" w:rsidP="006A711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D3C58">
        <w:rPr>
          <w:rFonts w:ascii="Arial" w:hAnsi="Arial" w:cs="Arial"/>
          <w:b/>
          <w:sz w:val="20"/>
          <w:szCs w:val="20"/>
        </w:rPr>
        <w:t>Current Landlord</w:t>
      </w:r>
    </w:p>
    <w:p w14:paraId="0789BA59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Landlord Name: ___________________________________</w:t>
      </w:r>
      <w:r w:rsidRPr="00CD3C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49BE9EE1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30E20092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693CAAEB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Reason for Departure: ______________________________________________________________________________</w:t>
      </w:r>
    </w:p>
    <w:p w14:paraId="5775D6F5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EC449D2" w14:textId="77777777" w:rsidR="006A7113" w:rsidRPr="00CD3C58" w:rsidRDefault="006A7113" w:rsidP="006A7113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D3C58">
        <w:rPr>
          <w:rFonts w:ascii="Arial" w:hAnsi="Arial" w:cs="Arial"/>
          <w:b/>
          <w:sz w:val="20"/>
          <w:szCs w:val="20"/>
        </w:rPr>
        <w:t>Previous Landlord</w:t>
      </w:r>
    </w:p>
    <w:p w14:paraId="2B50EECF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Landlord Name: ___________________________________</w:t>
      </w:r>
      <w:r w:rsidRPr="00CD3C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5AE635CB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4CAA883C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45393752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Reason for Departure: ______________________________________________________________________________</w:t>
      </w:r>
    </w:p>
    <w:p w14:paraId="3F0C103E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CD7F0FD" w14:textId="77777777" w:rsidR="006A7113" w:rsidRPr="00CD3C58" w:rsidRDefault="006A7113" w:rsidP="006A7113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D3C58">
        <w:rPr>
          <w:rFonts w:ascii="Arial" w:hAnsi="Arial" w:cs="Arial"/>
          <w:b/>
          <w:bCs/>
          <w:sz w:val="20"/>
          <w:szCs w:val="20"/>
        </w:rPr>
        <w:t>Previous Landlord</w:t>
      </w:r>
    </w:p>
    <w:p w14:paraId="13450B48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Landlord Name: ___________________________________</w:t>
      </w:r>
      <w:r w:rsidRPr="00CD3C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Phone: ________________</w:t>
      </w:r>
      <w:r>
        <w:rPr>
          <w:rFonts w:ascii="Arial" w:hAnsi="Arial" w:cs="Arial"/>
          <w:bCs/>
          <w:sz w:val="20"/>
          <w:szCs w:val="20"/>
        </w:rPr>
        <w:tab/>
        <w:t>Email: ____________________</w:t>
      </w:r>
    </w:p>
    <w:p w14:paraId="5ACE75D0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 Address: __________________________________________________________________________________</w:t>
      </w:r>
    </w:p>
    <w:p w14:paraId="3D8A904B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Date: __________________</w:t>
      </w:r>
      <w:r>
        <w:rPr>
          <w:rFonts w:ascii="Arial" w:hAnsi="Arial" w:cs="Arial"/>
          <w:bCs/>
          <w:sz w:val="20"/>
          <w:szCs w:val="20"/>
        </w:rPr>
        <w:tab/>
        <w:t>End Date (if applicable): __________________</w:t>
      </w:r>
    </w:p>
    <w:p w14:paraId="07CE5E06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Reason for Departure: ______________________________________________________________________________</w:t>
      </w:r>
    </w:p>
    <w:p w14:paraId="12F9B851" w14:textId="77777777" w:rsidR="006A7113" w:rsidRDefault="006A7113" w:rsidP="006A7113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120AE61" w14:textId="77777777" w:rsidR="006A7113" w:rsidRPr="00CD3C58" w:rsidRDefault="006A7113" w:rsidP="006A71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Consent to Contact References</w:t>
      </w:r>
    </w:p>
    <w:p w14:paraId="2DCE867F" w14:textId="77777777" w:rsidR="006A7113" w:rsidRDefault="006A7113" w:rsidP="006A711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70A8602" w14:textId="1E177233" w:rsidR="006A7113" w:rsidRPr="00CD3C58" w:rsidRDefault="006A7113" w:rsidP="006A7113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confirm all information on this application is accurate and consent to Sacramento River RV Park, LLC contacting any/all of the above references to confirm this. We understand and agree that background and/or credit checks may apply All applicants understand that 30 DAY NOTICE MUST BE GIVEN TO VACATE SPACE. </w:t>
      </w:r>
    </w:p>
    <w:p w14:paraId="19C3ECB2" w14:textId="77777777" w:rsidR="006A7113" w:rsidRPr="00393B62" w:rsidRDefault="006A7113" w:rsidP="006A7113">
      <w:pPr>
        <w:pStyle w:val="NoSpacing"/>
        <w:rPr>
          <w:rFonts w:ascii="Arial" w:hAnsi="Arial" w:cs="Arial"/>
          <w:sz w:val="20"/>
          <w:szCs w:val="20"/>
        </w:rPr>
      </w:pPr>
    </w:p>
    <w:p w14:paraId="0C5C26B5" w14:textId="77777777" w:rsidR="006A7113" w:rsidRPr="00393B62" w:rsidRDefault="006A7113" w:rsidP="006A71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# 1 </w:t>
      </w:r>
      <w:proofErr w:type="gramStart"/>
      <w:r w:rsidRPr="00393B6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:</w:t>
      </w:r>
      <w:r w:rsidRPr="00393B62">
        <w:rPr>
          <w:rFonts w:ascii="Arial" w:hAnsi="Arial" w:cs="Arial"/>
          <w:sz w:val="20"/>
          <w:szCs w:val="20"/>
        </w:rPr>
        <w:t>_</w:t>
      </w:r>
      <w:proofErr w:type="gramEnd"/>
      <w:r w:rsidRPr="00393B62">
        <w:rPr>
          <w:rFonts w:ascii="Arial" w:hAnsi="Arial" w:cs="Arial"/>
          <w:sz w:val="20"/>
          <w:szCs w:val="20"/>
        </w:rPr>
        <w:t>_____________________________________________   Date</w:t>
      </w:r>
      <w:r>
        <w:rPr>
          <w:rFonts w:ascii="Arial" w:hAnsi="Arial" w:cs="Arial"/>
          <w:sz w:val="20"/>
          <w:szCs w:val="20"/>
        </w:rPr>
        <w:t xml:space="preserve">: </w:t>
      </w:r>
      <w:r w:rsidRPr="00393B62">
        <w:rPr>
          <w:rFonts w:ascii="Arial" w:hAnsi="Arial" w:cs="Arial"/>
          <w:sz w:val="20"/>
          <w:szCs w:val="20"/>
        </w:rPr>
        <w:t>_________________________</w:t>
      </w:r>
    </w:p>
    <w:p w14:paraId="4645B084" w14:textId="77777777" w:rsidR="006A7113" w:rsidRPr="00393B62" w:rsidRDefault="006A7113" w:rsidP="006A7113">
      <w:pPr>
        <w:pStyle w:val="NoSpacing"/>
        <w:rPr>
          <w:rFonts w:ascii="Arial" w:hAnsi="Arial" w:cs="Arial"/>
          <w:sz w:val="20"/>
          <w:szCs w:val="20"/>
        </w:rPr>
      </w:pPr>
    </w:p>
    <w:p w14:paraId="7A918BB8" w14:textId="77777777" w:rsidR="006A7113" w:rsidRPr="001212FE" w:rsidRDefault="006A7113" w:rsidP="006A71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#2 Signature:</w:t>
      </w:r>
      <w:r w:rsidRPr="00393B62">
        <w:rPr>
          <w:rFonts w:ascii="Arial" w:hAnsi="Arial" w:cs="Arial"/>
          <w:sz w:val="20"/>
          <w:szCs w:val="20"/>
        </w:rPr>
        <w:t xml:space="preserve"> ______________________________________________   Date</w:t>
      </w:r>
      <w:r>
        <w:rPr>
          <w:rFonts w:ascii="Arial" w:hAnsi="Arial" w:cs="Arial"/>
          <w:sz w:val="20"/>
          <w:szCs w:val="20"/>
        </w:rPr>
        <w:t xml:space="preserve">: </w:t>
      </w:r>
      <w:r w:rsidRPr="00393B62">
        <w:rPr>
          <w:rFonts w:ascii="Arial" w:hAnsi="Arial" w:cs="Arial"/>
          <w:sz w:val="20"/>
          <w:szCs w:val="20"/>
        </w:rPr>
        <w:t>_________________________</w:t>
      </w:r>
    </w:p>
    <w:p w14:paraId="7D0FD96E" w14:textId="77777777" w:rsidR="00F67BBD" w:rsidRPr="00F67BBD" w:rsidRDefault="00F67BBD" w:rsidP="006A7113">
      <w:pPr>
        <w:jc w:val="center"/>
      </w:pPr>
    </w:p>
    <w:sectPr w:rsidR="00F67BBD" w:rsidRPr="00F67BBD" w:rsidSect="00656BE3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61CA" w14:textId="77777777" w:rsidR="0073785A" w:rsidRDefault="0073785A" w:rsidP="00B71481">
      <w:r>
        <w:separator/>
      </w:r>
    </w:p>
  </w:endnote>
  <w:endnote w:type="continuationSeparator" w:id="0">
    <w:p w14:paraId="165164D5" w14:textId="77777777" w:rsidR="0073785A" w:rsidRDefault="0073785A" w:rsidP="00B7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2583183"/>
      <w:docPartObj>
        <w:docPartGallery w:val="Page Numbers (Bottom of Page)"/>
        <w:docPartUnique/>
      </w:docPartObj>
    </w:sdtPr>
    <w:sdtContent>
      <w:p w14:paraId="41430250" w14:textId="77777777" w:rsidR="007905A9" w:rsidRDefault="007905A9" w:rsidP="00537E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C7DF2" w14:textId="77777777" w:rsidR="007905A9" w:rsidRDefault="007905A9" w:rsidP="00790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407832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169F36E9" w14:textId="77777777" w:rsidR="007905A9" w:rsidRPr="007905A9" w:rsidRDefault="007905A9" w:rsidP="00537E41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0A44CF" w14:textId="77777777" w:rsidR="007905A9" w:rsidRPr="007905A9" w:rsidRDefault="007905A9" w:rsidP="007905A9">
    <w:pPr>
      <w:pStyle w:val="Footer"/>
      <w:ind w:right="360"/>
      <w:jc w:val="center"/>
      <w:rPr>
        <w:sz w:val="16"/>
        <w:szCs w:val="16"/>
      </w:rPr>
    </w:pPr>
  </w:p>
  <w:p w14:paraId="25FEB3EF" w14:textId="77777777" w:rsidR="00F67BBD" w:rsidRPr="007905A9" w:rsidRDefault="00B71481" w:rsidP="00F67BBD">
    <w:pPr>
      <w:pStyle w:val="Footer"/>
      <w:jc w:val="center"/>
      <w:rPr>
        <w:spacing w:val="2"/>
        <w:sz w:val="16"/>
        <w:szCs w:val="16"/>
        <w:shd w:val="clear" w:color="auto" w:fill="FFFFFF"/>
      </w:rPr>
    </w:pPr>
    <w:r w:rsidRPr="007905A9">
      <w:rPr>
        <w:sz w:val="16"/>
        <w:szCs w:val="16"/>
      </w:rPr>
      <w:t xml:space="preserve">Sacramento River RV Park </w:t>
    </w:r>
    <w:r w:rsidR="00F67BBD" w:rsidRPr="007905A9">
      <w:rPr>
        <w:spacing w:val="2"/>
        <w:sz w:val="16"/>
        <w:szCs w:val="16"/>
        <w:shd w:val="clear" w:color="auto" w:fill="FFFFFF"/>
      </w:rPr>
      <w:t xml:space="preserve">• </w:t>
    </w:r>
    <w:r w:rsidRPr="007905A9">
      <w:rPr>
        <w:sz w:val="16"/>
        <w:szCs w:val="16"/>
      </w:rPr>
      <w:t>Coral Isle, LLC</w:t>
    </w:r>
  </w:p>
  <w:p w14:paraId="37499FAE" w14:textId="77777777" w:rsidR="00B71481" w:rsidRPr="00F67BBD" w:rsidRDefault="00F67BBD" w:rsidP="00F67BBD">
    <w:pPr>
      <w:pStyle w:val="Footer"/>
      <w:jc w:val="center"/>
      <w:rPr>
        <w:sz w:val="16"/>
        <w:szCs w:val="16"/>
      </w:rPr>
    </w:pPr>
    <w:r w:rsidRPr="00F67BBD">
      <w:rPr>
        <w:spacing w:val="2"/>
        <w:sz w:val="16"/>
        <w:szCs w:val="16"/>
        <w:shd w:val="clear" w:color="auto" w:fill="FFFFFF"/>
      </w:rPr>
      <w:t>6596 Riverland Dr., Redding, CA 96002 • (530) 365-6402 •</w:t>
    </w:r>
    <w:r>
      <w:rPr>
        <w:spacing w:val="2"/>
        <w:sz w:val="16"/>
        <w:szCs w:val="16"/>
        <w:shd w:val="clear" w:color="auto" w:fill="FFFFFF"/>
      </w:rPr>
      <w:t xml:space="preserve"> </w:t>
    </w:r>
    <w:hyperlink r:id="rId1" w:history="1">
      <w:r w:rsidRPr="001E7BF9">
        <w:rPr>
          <w:rStyle w:val="Hyperlink"/>
          <w:spacing w:val="2"/>
          <w:sz w:val="16"/>
          <w:szCs w:val="16"/>
          <w:shd w:val="clear" w:color="auto" w:fill="FFFFFF"/>
        </w:rPr>
        <w:t>info@sacriverrvpark.com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345A" w14:textId="77777777" w:rsidR="0073785A" w:rsidRDefault="0073785A" w:rsidP="00B71481">
      <w:r>
        <w:separator/>
      </w:r>
    </w:p>
  </w:footnote>
  <w:footnote w:type="continuationSeparator" w:id="0">
    <w:p w14:paraId="3D536F95" w14:textId="77777777" w:rsidR="0073785A" w:rsidRDefault="0073785A" w:rsidP="00B7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9AE6" w14:textId="77777777" w:rsidR="00B71481" w:rsidRDefault="00636E90" w:rsidP="00B71481">
    <w:r>
      <w:rPr>
        <w:noProof/>
      </w:rPr>
      <w:drawing>
        <wp:anchor distT="114300" distB="114300" distL="114300" distR="114300" simplePos="0" relativeHeight="251659264" behindDoc="1" locked="0" layoutInCell="1" hidden="0" allowOverlap="0" wp14:anchorId="4CFD5342" wp14:editId="2D6FD7EE">
          <wp:simplePos x="0" y="0"/>
          <wp:positionH relativeFrom="page">
            <wp:posOffset>3175000</wp:posOffset>
          </wp:positionH>
          <wp:positionV relativeFrom="topMargin">
            <wp:posOffset>168442</wp:posOffset>
          </wp:positionV>
          <wp:extent cx="1417320" cy="758952"/>
          <wp:effectExtent l="0" t="0" r="5080" b="317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24B90" w14:textId="77777777" w:rsidR="00B71481" w:rsidRDefault="00B71481">
    <w:pPr>
      <w:pStyle w:val="Header"/>
    </w:pPr>
  </w:p>
  <w:p w14:paraId="3A399D44" w14:textId="77777777" w:rsidR="00B71481" w:rsidRDefault="00B71481">
    <w:pPr>
      <w:pStyle w:val="Header"/>
    </w:pPr>
  </w:p>
  <w:p w14:paraId="4F531E42" w14:textId="77777777" w:rsidR="004D632B" w:rsidRDefault="004D632B">
    <w:pPr>
      <w:pStyle w:val="Header"/>
    </w:pPr>
  </w:p>
  <w:p w14:paraId="42BC9AAD" w14:textId="77777777" w:rsidR="004D632B" w:rsidRDefault="004D6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962A7A"/>
    <w:name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pStyle w:val="A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1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667057"/>
    <w:multiLevelType w:val="multilevel"/>
    <w:tmpl w:val="0CBE4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BA5956"/>
    <w:multiLevelType w:val="multilevel"/>
    <w:tmpl w:val="CC0A3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1416021">
    <w:abstractNumId w:val="2"/>
  </w:num>
  <w:num w:numId="2" w16cid:durableId="1162430812">
    <w:abstractNumId w:val="0"/>
  </w:num>
  <w:num w:numId="3" w16cid:durableId="73042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13"/>
    <w:rsid w:val="002D0299"/>
    <w:rsid w:val="00363599"/>
    <w:rsid w:val="0041677E"/>
    <w:rsid w:val="004435EF"/>
    <w:rsid w:val="004D632B"/>
    <w:rsid w:val="00567FB4"/>
    <w:rsid w:val="005E1B96"/>
    <w:rsid w:val="00620E7C"/>
    <w:rsid w:val="00636E90"/>
    <w:rsid w:val="00656BE3"/>
    <w:rsid w:val="00670F84"/>
    <w:rsid w:val="006A7113"/>
    <w:rsid w:val="0071672A"/>
    <w:rsid w:val="0073785A"/>
    <w:rsid w:val="007517A3"/>
    <w:rsid w:val="007905A9"/>
    <w:rsid w:val="007E45BD"/>
    <w:rsid w:val="008021DF"/>
    <w:rsid w:val="00B2736A"/>
    <w:rsid w:val="00B555E1"/>
    <w:rsid w:val="00B71481"/>
    <w:rsid w:val="00C725CE"/>
    <w:rsid w:val="00F503F6"/>
    <w:rsid w:val="00F67BBD"/>
    <w:rsid w:val="00F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D5CC7"/>
  <w15:chartTrackingRefBased/>
  <w15:docId w15:val="{44C38736-8548-774D-9898-38F8D18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13"/>
    <w:pPr>
      <w:spacing w:line="276" w:lineRule="auto"/>
    </w:pPr>
    <w:rPr>
      <w:rFonts w:eastAsia="Arial"/>
      <w:color w:val="auto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81"/>
  </w:style>
  <w:style w:type="paragraph" w:styleId="Footer">
    <w:name w:val="footer"/>
    <w:basedOn w:val="Normal"/>
    <w:link w:val="FooterChar"/>
    <w:uiPriority w:val="99"/>
    <w:unhideWhenUsed/>
    <w:rsid w:val="00B7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81"/>
  </w:style>
  <w:style w:type="character" w:styleId="Hyperlink">
    <w:name w:val="Hyperlink"/>
    <w:basedOn w:val="DefaultParagraphFont"/>
    <w:uiPriority w:val="99"/>
    <w:unhideWhenUsed/>
    <w:rsid w:val="00F67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BD"/>
    <w:rPr>
      <w:color w:val="605E5C"/>
      <w:shd w:val="clear" w:color="auto" w:fill="E1DFDD"/>
    </w:rPr>
  </w:style>
  <w:style w:type="paragraph" w:customStyle="1" w:styleId="Head1">
    <w:name w:val="Head 1"/>
    <w:basedOn w:val="Normal"/>
    <w:link w:val="Head1Char"/>
    <w:rsid w:val="0041677E"/>
    <w:pPr>
      <w:keepNext/>
      <w:tabs>
        <w:tab w:val="left" w:pos="-1440"/>
        <w:tab w:val="left" w:pos="-720"/>
        <w:tab w:val="left" w:pos="0"/>
        <w:tab w:val="left" w:pos="864"/>
        <w:tab w:val="left" w:pos="1440"/>
        <w:tab w:val="left" w:pos="2304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rFonts w:ascii="CG Omega" w:eastAsia="Times New Roman" w:hAnsi="CG Omega" w:cs="Shruti"/>
      <w:b/>
      <w:bCs/>
      <w:sz w:val="24"/>
      <w:szCs w:val="24"/>
    </w:rPr>
  </w:style>
  <w:style w:type="character" w:customStyle="1" w:styleId="Head1Char">
    <w:name w:val="Head 1 Char"/>
    <w:link w:val="Head1"/>
    <w:rsid w:val="0041677E"/>
    <w:rPr>
      <w:rFonts w:ascii="CG Omega" w:eastAsia="Times New Roman" w:hAnsi="CG Omega" w:cs="Shruti"/>
      <w:b/>
      <w:bCs/>
      <w:color w:val="auto"/>
      <w:kern w:val="0"/>
      <w:sz w:val="24"/>
      <w:szCs w:val="24"/>
      <w14:ligatures w14:val="none"/>
    </w:rPr>
  </w:style>
  <w:style w:type="paragraph" w:customStyle="1" w:styleId="StylestandardArial">
    <w:name w:val="Style standard + Arial"/>
    <w:basedOn w:val="Normal"/>
    <w:rsid w:val="0041677E"/>
    <w:pPr>
      <w:spacing w:after="240"/>
      <w:ind w:firstLine="720"/>
      <w:jc w:val="both"/>
    </w:pPr>
    <w:rPr>
      <w:rFonts w:eastAsia="Times New Roman" w:cs="Shruti"/>
      <w:sz w:val="24"/>
      <w:szCs w:val="24"/>
    </w:rPr>
  </w:style>
  <w:style w:type="paragraph" w:customStyle="1" w:styleId="A">
    <w:name w:val="A"/>
    <w:basedOn w:val="Normal"/>
    <w:link w:val="AChar"/>
    <w:rsid w:val="007905A9"/>
    <w:pPr>
      <w:numPr>
        <w:ilvl w:val="1"/>
        <w:numId w:val="2"/>
      </w:numPr>
      <w:tabs>
        <w:tab w:val="left" w:pos="-1440"/>
        <w:tab w:val="left" w:pos="-720"/>
        <w:tab w:val="left" w:pos="900"/>
        <w:tab w:val="left" w:pos="1440"/>
        <w:tab w:val="left" w:pos="2304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ind w:firstLine="900"/>
      <w:jc w:val="both"/>
    </w:pPr>
    <w:rPr>
      <w:rFonts w:ascii="CG Omega" w:eastAsia="Times New Roman" w:hAnsi="CG Omega" w:cs="Shruti"/>
      <w:sz w:val="24"/>
      <w:szCs w:val="24"/>
    </w:rPr>
  </w:style>
  <w:style w:type="paragraph" w:customStyle="1" w:styleId="1">
    <w:name w:val="(1)"/>
    <w:basedOn w:val="Normal"/>
    <w:rsid w:val="007905A9"/>
    <w:pPr>
      <w:numPr>
        <w:ilvl w:val="2"/>
        <w:numId w:val="2"/>
      </w:numPr>
      <w:tabs>
        <w:tab w:val="left" w:pos="-1440"/>
        <w:tab w:val="left" w:pos="-720"/>
        <w:tab w:val="left" w:pos="864"/>
        <w:tab w:val="left" w:pos="1440"/>
        <w:tab w:val="left" w:pos="2304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ind w:firstLine="1440"/>
      <w:jc w:val="both"/>
    </w:pPr>
    <w:rPr>
      <w:rFonts w:ascii="CG Omega" w:eastAsia="Times New Roman" w:hAnsi="CG Omega" w:cs="Shruti"/>
      <w:sz w:val="24"/>
      <w:szCs w:val="24"/>
    </w:rPr>
  </w:style>
  <w:style w:type="paragraph" w:customStyle="1" w:styleId="StyleAArial">
    <w:name w:val="Style A + Arial"/>
    <w:basedOn w:val="A"/>
    <w:link w:val="StyleAArialChar"/>
    <w:rsid w:val="007905A9"/>
    <w:pPr>
      <w:tabs>
        <w:tab w:val="clear" w:pos="-1440"/>
        <w:tab w:val="clear" w:pos="-720"/>
        <w:tab w:val="clear" w:pos="900"/>
        <w:tab w:val="clear" w:pos="1440"/>
        <w:tab w:val="clear" w:pos="2304"/>
        <w:tab w:val="clear" w:pos="3024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firstLine="720"/>
    </w:pPr>
    <w:rPr>
      <w:rFonts w:ascii="Arial" w:hAnsi="Arial"/>
    </w:rPr>
  </w:style>
  <w:style w:type="character" w:customStyle="1" w:styleId="AChar">
    <w:name w:val="A Char"/>
    <w:basedOn w:val="DefaultParagraphFont"/>
    <w:link w:val="A"/>
    <w:rsid w:val="007905A9"/>
    <w:rPr>
      <w:rFonts w:ascii="CG Omega" w:eastAsia="Times New Roman" w:hAnsi="CG Omega" w:cs="Shruti"/>
      <w:color w:val="auto"/>
      <w:kern w:val="0"/>
      <w:sz w:val="24"/>
      <w:szCs w:val="24"/>
      <w14:ligatures w14:val="none"/>
    </w:rPr>
  </w:style>
  <w:style w:type="character" w:customStyle="1" w:styleId="StyleAArialChar">
    <w:name w:val="Style A + Arial Char"/>
    <w:link w:val="StyleAArial"/>
    <w:rsid w:val="007905A9"/>
    <w:rPr>
      <w:rFonts w:eastAsia="Times New Roman" w:cs="Shruti"/>
      <w:color w:val="auto"/>
      <w:kern w:val="0"/>
      <w:sz w:val="24"/>
      <w:szCs w:val="24"/>
      <w14:ligatures w14:val="none"/>
    </w:rPr>
  </w:style>
  <w:style w:type="paragraph" w:customStyle="1" w:styleId="StyleAArialUnderline">
    <w:name w:val="Style A + Arial Underline"/>
    <w:basedOn w:val="A"/>
    <w:link w:val="StyleAArialUnderlineChar"/>
    <w:rsid w:val="007905A9"/>
    <w:pPr>
      <w:ind w:firstLine="720"/>
    </w:pPr>
    <w:rPr>
      <w:rFonts w:ascii="Arial" w:hAnsi="Arial"/>
      <w:u w:val="single"/>
    </w:rPr>
  </w:style>
  <w:style w:type="character" w:customStyle="1" w:styleId="StyleAArialUnderlineChar">
    <w:name w:val="Style A + Arial Underline Char"/>
    <w:link w:val="StyleAArialUnderline"/>
    <w:rsid w:val="007905A9"/>
    <w:rPr>
      <w:rFonts w:eastAsia="Times New Roman" w:cs="Shruti"/>
      <w:color w:val="auto"/>
      <w:kern w:val="0"/>
      <w:sz w:val="24"/>
      <w:szCs w:val="24"/>
      <w:u w:val="single"/>
      <w14:ligatures w14:val="none"/>
    </w:rPr>
  </w:style>
  <w:style w:type="paragraph" w:customStyle="1" w:styleId="1stPage">
    <w:name w:val="1st Page"/>
    <w:basedOn w:val="Normal"/>
    <w:rsid w:val="007905A9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CG Omega" w:eastAsia="Times New Roman" w:hAnsi="CG Omega" w:cs="CG Omega"/>
      <w:b/>
      <w:bCs/>
      <w:sz w:val="28"/>
      <w:szCs w:val="28"/>
    </w:rPr>
  </w:style>
  <w:style w:type="paragraph" w:customStyle="1" w:styleId="1-Norm">
    <w:name w:val="(1)-Norm"/>
    <w:basedOn w:val="Normal"/>
    <w:rsid w:val="007905A9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ind w:firstLine="1440"/>
      <w:jc w:val="both"/>
    </w:pPr>
    <w:rPr>
      <w:rFonts w:ascii="CG Omega" w:eastAsia="Times New Roman" w:hAnsi="CG Omega" w:cs="CG Omega"/>
      <w:sz w:val="24"/>
      <w:szCs w:val="24"/>
    </w:rPr>
  </w:style>
  <w:style w:type="paragraph" w:customStyle="1" w:styleId="A-Norm">
    <w:name w:val="A-Norm"/>
    <w:basedOn w:val="Normal"/>
    <w:rsid w:val="007905A9"/>
    <w:pPr>
      <w:spacing w:after="240"/>
      <w:ind w:firstLine="720"/>
      <w:jc w:val="both"/>
    </w:pPr>
    <w:rPr>
      <w:rFonts w:ascii="CG Omega" w:eastAsia="Times New Roman" w:hAnsi="CG Omega" w:cs="CG Omega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5A9"/>
    <w:pPr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05A9"/>
  </w:style>
  <w:style w:type="paragraph" w:customStyle="1" w:styleId="DateandRecipient">
    <w:name w:val="Date and Recipient"/>
    <w:basedOn w:val="Normal"/>
    <w:rsid w:val="006A7113"/>
    <w:pPr>
      <w:spacing w:before="400" w:line="300" w:lineRule="auto"/>
    </w:pPr>
    <w:rPr>
      <w:rFonts w:ascii="Cambria" w:eastAsia="MS Mincho" w:hAnsi="Cambria" w:cs="Times New Roman"/>
      <w:color w:val="404040"/>
      <w:lang w:val="en-US"/>
    </w:rPr>
  </w:style>
  <w:style w:type="paragraph" w:styleId="NoSpacing">
    <w:name w:val="No Spacing"/>
    <w:uiPriority w:val="1"/>
    <w:qFormat/>
    <w:rsid w:val="006A7113"/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criverrvpa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ymusgrove/Library/Group%20Containers/UBF8T346G9.Office/User%20Content.localized/Templates.localized/S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SR.dotx</Template>
  <TotalTime>27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Musgrove</dc:creator>
  <cp:keywords/>
  <dc:description/>
  <cp:lastModifiedBy>Sac River RV Park</cp:lastModifiedBy>
  <cp:revision>7</cp:revision>
  <cp:lastPrinted>2023-12-21T22:27:00Z</cp:lastPrinted>
  <dcterms:created xsi:type="dcterms:W3CDTF">2023-12-21T16:36:00Z</dcterms:created>
  <dcterms:modified xsi:type="dcterms:W3CDTF">2023-12-21T22:27:00Z</dcterms:modified>
</cp:coreProperties>
</file>